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8D" w:rsidRPr="00B00558" w:rsidRDefault="00CE2D8D" w:rsidP="002B543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Załącznik nr 1</w:t>
      </w:r>
    </w:p>
    <w:p w:rsidR="00CE2D8D" w:rsidRDefault="00CE2D8D" w:rsidP="002B5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D8D" w:rsidRPr="002B5437" w:rsidRDefault="00CE2D8D" w:rsidP="002B5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43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E2D8D" w:rsidRDefault="00CE2D8D" w:rsidP="002B5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437">
        <w:rPr>
          <w:rFonts w:ascii="Times New Roman" w:hAnsi="Times New Roman" w:cs="Times New Roman"/>
          <w:b/>
          <w:bCs/>
          <w:sz w:val="24"/>
          <w:szCs w:val="24"/>
        </w:rPr>
        <w:t>O SAMOTNYM WYCHOWYWANIU DZIECKA</w:t>
      </w:r>
    </w:p>
    <w:p w:rsidR="00CE2D8D" w:rsidRPr="00166CA1" w:rsidRDefault="00CE2D8D" w:rsidP="002B5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(potwierdzone odpowiednimi dokumentami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2D8D" w:rsidRDefault="00CE2D8D" w:rsidP="002B54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2D8D" w:rsidRDefault="00CE2D8D" w:rsidP="002B5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rodzica/prawnego opiekuna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……………………………………………………….......</w:t>
      </w:r>
    </w:p>
    <w:p w:rsidR="00CE2D8D" w:rsidRDefault="00CE2D8D" w:rsidP="002B5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2D8D" w:rsidRDefault="00CE2D8D" w:rsidP="002B5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…………………………………………………………………………………………………...</w:t>
      </w:r>
    </w:p>
    <w:p w:rsidR="00CE2D8D" w:rsidRDefault="00CE2D8D" w:rsidP="002B5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rodzica/prawnego opiekuna ……………………………………………………….</w:t>
      </w:r>
    </w:p>
    <w:p w:rsidR="00CE2D8D" w:rsidRDefault="00CE2D8D" w:rsidP="002B5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2D8D" w:rsidRDefault="00CE2D8D" w:rsidP="002B5437">
      <w:pPr>
        <w:jc w:val="both"/>
        <w:rPr>
          <w:rFonts w:ascii="Times New Roman" w:hAnsi="Times New Roman" w:cs="Times New Roman"/>
        </w:rPr>
      </w:pPr>
    </w:p>
    <w:p w:rsidR="00CE2D8D" w:rsidRDefault="00CE2D8D" w:rsidP="002B5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Dobrowolnie oświadczam, że samotnie wychowuję dziecko</w:t>
      </w:r>
      <w:r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………………………………………….</w:t>
      </w:r>
    </w:p>
    <w:p w:rsidR="00CE2D8D" w:rsidRDefault="00CE2D8D" w:rsidP="002B543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2D8D" w:rsidRDefault="00CE2D8D" w:rsidP="002B5437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2B5437">
        <w:rPr>
          <w:rFonts w:ascii="Times New Roman" w:hAnsi="Times New Roman" w:cs="Times New Roman"/>
          <w:sz w:val="18"/>
          <w:szCs w:val="18"/>
        </w:rPr>
        <w:t>(imię, nazwisko i PESEL dziecka)</w:t>
      </w:r>
    </w:p>
    <w:p w:rsidR="00CE2D8D" w:rsidRDefault="00CE2D8D" w:rsidP="002B543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nie zamieszkuję wspólnie z ojcem/matką dziecka.</w:t>
      </w:r>
    </w:p>
    <w:p w:rsidR="00CE2D8D" w:rsidRDefault="00CE2D8D" w:rsidP="002B5437">
      <w:pPr>
        <w:spacing w:after="120"/>
        <w:rPr>
          <w:rFonts w:ascii="Times New Roman" w:hAnsi="Times New Roman" w:cs="Times New Roman"/>
        </w:rPr>
      </w:pPr>
    </w:p>
    <w:p w:rsidR="00CE2D8D" w:rsidRDefault="00CE2D8D" w:rsidP="002B5437">
      <w:pPr>
        <w:spacing w:after="120"/>
        <w:rPr>
          <w:rFonts w:ascii="Times New Roman" w:hAnsi="Times New Roman" w:cs="Times New Roman"/>
          <w:u w:val="single"/>
        </w:rPr>
      </w:pPr>
      <w:r w:rsidRPr="002B5437">
        <w:rPr>
          <w:rFonts w:ascii="Times New Roman" w:hAnsi="Times New Roman" w:cs="Times New Roman"/>
          <w:u w:val="single"/>
        </w:rPr>
        <w:t>Jestem świadoma/y odpowiedzialności karnej za złożenie fałszywego oświadczenia.</w:t>
      </w:r>
    </w:p>
    <w:p w:rsidR="00CE2D8D" w:rsidRDefault="00CE2D8D" w:rsidP="002B5437">
      <w:pPr>
        <w:spacing w:after="120"/>
        <w:rPr>
          <w:rFonts w:ascii="Times New Roman" w:hAnsi="Times New Roman" w:cs="Times New Roman"/>
          <w:u w:val="single"/>
        </w:rPr>
      </w:pPr>
    </w:p>
    <w:p w:rsidR="00CE2D8D" w:rsidRDefault="00CE2D8D" w:rsidP="00AE53E0">
      <w:pPr>
        <w:spacing w:after="120"/>
        <w:rPr>
          <w:rFonts w:ascii="Times New Roman" w:hAnsi="Times New Roman" w:cs="Times New Roman"/>
        </w:rPr>
      </w:pPr>
    </w:p>
    <w:p w:rsidR="00CE2D8D" w:rsidRDefault="00CE2D8D" w:rsidP="00AE53E0">
      <w:pPr>
        <w:jc w:val="both"/>
        <w:rPr>
          <w:rFonts w:ascii="Times New Roman" w:hAnsi="Times New Roman" w:cs="Times New Roman"/>
          <w:u w:val="single"/>
        </w:rPr>
      </w:pPr>
    </w:p>
    <w:p w:rsidR="00CE2D8D" w:rsidRDefault="00CE2D8D" w:rsidP="00AE53E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35E6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……………….</w:t>
      </w:r>
    </w:p>
    <w:p w:rsidR="00CE2D8D" w:rsidRPr="00C35E65" w:rsidRDefault="00CE2D8D" w:rsidP="00AE53E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CE2D8D" w:rsidRDefault="00CE2D8D" w:rsidP="00AE53E0">
      <w:pPr>
        <w:spacing w:after="12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  <w:t xml:space="preserve">          ………………………………………..</w:t>
      </w:r>
    </w:p>
    <w:p w:rsidR="00CE2D8D" w:rsidRPr="002E6F92" w:rsidRDefault="00CE2D8D" w:rsidP="00AE53E0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E6F92">
        <w:rPr>
          <w:rFonts w:ascii="Times New Roman" w:hAnsi="Times New Roman" w:cs="Times New Roman"/>
          <w:sz w:val="18"/>
          <w:szCs w:val="18"/>
        </w:rPr>
        <w:t>podpis osoby składającej oświadczenie)</w:t>
      </w:r>
    </w:p>
    <w:p w:rsidR="00CE2D8D" w:rsidRPr="002E6F92" w:rsidRDefault="00CE2D8D" w:rsidP="00AE53E0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E2D8D" w:rsidRPr="002B5437" w:rsidRDefault="00CE2D8D" w:rsidP="00AE53E0">
      <w:pPr>
        <w:spacing w:after="120"/>
        <w:rPr>
          <w:rFonts w:ascii="Times New Roman" w:hAnsi="Times New Roman" w:cs="Times New Roman"/>
          <w:sz w:val="18"/>
          <w:szCs w:val="18"/>
        </w:rPr>
      </w:pPr>
    </w:p>
    <w:sectPr w:rsidR="00CE2D8D" w:rsidRPr="002B5437" w:rsidSect="0099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8D" w:rsidRDefault="00CE2D8D" w:rsidP="002B5437">
      <w:pPr>
        <w:spacing w:after="0" w:line="240" w:lineRule="auto"/>
      </w:pPr>
      <w:r>
        <w:separator/>
      </w:r>
    </w:p>
  </w:endnote>
  <w:endnote w:type="continuationSeparator" w:id="0">
    <w:p w:rsidR="00CE2D8D" w:rsidRDefault="00CE2D8D" w:rsidP="002B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8D" w:rsidRDefault="00CE2D8D" w:rsidP="002B5437">
      <w:pPr>
        <w:spacing w:after="0" w:line="240" w:lineRule="auto"/>
      </w:pPr>
      <w:r>
        <w:separator/>
      </w:r>
    </w:p>
  </w:footnote>
  <w:footnote w:type="continuationSeparator" w:id="0">
    <w:p w:rsidR="00CE2D8D" w:rsidRDefault="00CE2D8D" w:rsidP="002B5437">
      <w:pPr>
        <w:spacing w:after="0" w:line="240" w:lineRule="auto"/>
      </w:pPr>
      <w:r>
        <w:continuationSeparator/>
      </w:r>
    </w:p>
  </w:footnote>
  <w:footnote w:id="1">
    <w:p w:rsidR="00CE2D8D" w:rsidRDefault="00CE2D8D">
      <w:pPr>
        <w:pStyle w:val="FootnoteText"/>
      </w:pPr>
      <w:r w:rsidRPr="00EE0CEE">
        <w:rPr>
          <w:rStyle w:val="FootnoteReference"/>
          <w:rFonts w:ascii="Times New Roman" w:hAnsi="Times New Roman" w:cs="Times New Roman"/>
        </w:rPr>
        <w:footnoteRef/>
      </w:r>
      <w:r w:rsidRPr="00EE0CEE">
        <w:rPr>
          <w:rFonts w:ascii="Times New Roman" w:hAnsi="Times New Roman" w:cs="Times New Roman"/>
        </w:rPr>
        <w:t xml:space="preserve"> odpowiednie należy podkreślić</w:t>
      </w:r>
    </w:p>
  </w:footnote>
  <w:footnote w:id="2">
    <w:p w:rsidR="00CE2D8D" w:rsidRDefault="00CE2D8D" w:rsidP="002B5437">
      <w:pPr>
        <w:pStyle w:val="FootnoteText"/>
        <w:jc w:val="both"/>
      </w:pPr>
      <w:r w:rsidRPr="00EE0CEE">
        <w:rPr>
          <w:rStyle w:val="FootnoteReference"/>
          <w:rFonts w:ascii="Times New Roman" w:hAnsi="Times New Roman" w:cs="Times New Roman"/>
        </w:rPr>
        <w:footnoteRef/>
      </w:r>
      <w:r w:rsidRPr="00EE0CEE">
        <w:rPr>
          <w:rFonts w:ascii="Times New Roman" w:hAnsi="Times New Roman" w:cs="Times New Roman"/>
        </w:rPr>
        <w:t xml:space="preserve"> </w:t>
      </w:r>
      <w:r w:rsidRPr="00EE0CEE">
        <w:rPr>
          <w:rFonts w:ascii="Times New Roman" w:hAnsi="Times New Roman" w:cs="Times New Roman"/>
          <w:b/>
          <w:bCs/>
        </w:rPr>
        <w:t>samotne wychowywanie dziecka</w:t>
      </w:r>
      <w:r w:rsidRPr="00EE0CEE">
        <w:rPr>
          <w:rFonts w:ascii="Times New Roman" w:hAnsi="Times New Roman" w:cs="Times New Roman"/>
        </w:rPr>
        <w:t xml:space="preserve"> – oznacza wychowywanie dziecka przez pannę, kawalera, wdowę, wdowca, osobę pozostającą w separacji orzeczonej prawomocnym wyrokiem sądu, osobę rozwiedzioną, chyba ż</w:t>
      </w:r>
      <w:r>
        <w:rPr>
          <w:rFonts w:ascii="Times New Roman" w:hAnsi="Times New Roman" w:cs="Times New Roman"/>
        </w:rPr>
        <w:t>e osoba taka wychowuje wspólnie</w:t>
      </w:r>
      <w:r w:rsidRPr="00EE0CEE">
        <w:rPr>
          <w:rFonts w:ascii="Times New Roman" w:hAnsi="Times New Roman" w:cs="Times New Roman"/>
        </w:rPr>
        <w:t xml:space="preserve"> co najmniej jedno dziecko z jego rodzicem</w:t>
      </w:r>
      <w:r>
        <w:rPr>
          <w:rFonts w:ascii="Times New Roman" w:hAnsi="Times New Roman" w:cs="Times New Roman"/>
        </w:rPr>
        <w:t xml:space="preserve">, wówczas </w:t>
      </w:r>
      <w:r w:rsidRPr="002B0712">
        <w:rPr>
          <w:rFonts w:ascii="Times New Roman" w:hAnsi="Times New Roman" w:cs="Times New Roman"/>
          <w:u w:val="single"/>
        </w:rPr>
        <w:t>nie jest</w:t>
      </w:r>
      <w:r>
        <w:rPr>
          <w:rFonts w:ascii="Times New Roman" w:hAnsi="Times New Roman" w:cs="Times New Roman"/>
        </w:rPr>
        <w:t xml:space="preserve"> samotnym rodzicem wychowującym dziecko</w:t>
      </w:r>
      <w:bookmarkStart w:id="0" w:name="_GoBack"/>
      <w:bookmarkEnd w:id="0"/>
      <w:r w:rsidRPr="00EE0CEE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337"/>
    <w:rsid w:val="00011D12"/>
    <w:rsid w:val="00035784"/>
    <w:rsid w:val="000E50D6"/>
    <w:rsid w:val="00114759"/>
    <w:rsid w:val="0014409E"/>
    <w:rsid w:val="00147A86"/>
    <w:rsid w:val="00166CA1"/>
    <w:rsid w:val="00174D48"/>
    <w:rsid w:val="001A76DF"/>
    <w:rsid w:val="001B0A40"/>
    <w:rsid w:val="00242710"/>
    <w:rsid w:val="002B0712"/>
    <w:rsid w:val="002B5437"/>
    <w:rsid w:val="002E6F92"/>
    <w:rsid w:val="00306C70"/>
    <w:rsid w:val="00360E88"/>
    <w:rsid w:val="003E6AB2"/>
    <w:rsid w:val="00582B2F"/>
    <w:rsid w:val="005A17D2"/>
    <w:rsid w:val="006A0339"/>
    <w:rsid w:val="006C5807"/>
    <w:rsid w:val="008D3337"/>
    <w:rsid w:val="00956EAC"/>
    <w:rsid w:val="00995DB9"/>
    <w:rsid w:val="00AE53E0"/>
    <w:rsid w:val="00B00558"/>
    <w:rsid w:val="00C35E65"/>
    <w:rsid w:val="00CE2D8D"/>
    <w:rsid w:val="00CE6250"/>
    <w:rsid w:val="00D15E1C"/>
    <w:rsid w:val="00DB594E"/>
    <w:rsid w:val="00DB76A4"/>
    <w:rsid w:val="00E365A6"/>
    <w:rsid w:val="00E57E28"/>
    <w:rsid w:val="00EE0CEE"/>
    <w:rsid w:val="00F655A0"/>
    <w:rsid w:val="00F9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B5437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54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B5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804</Characters>
  <Application>Microsoft Office Outlook</Application>
  <DocSecurity>0</DocSecurity>
  <Lines>0</Lines>
  <Paragraphs>0</Paragraphs>
  <ScaleCrop>false</ScaleCrop>
  <Company>GZO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Załącznik nr 4</dc:title>
  <dc:subject/>
  <dc:creator>GZO</dc:creator>
  <cp:keywords/>
  <dc:description/>
  <cp:lastModifiedBy>Zofia</cp:lastModifiedBy>
  <cp:revision>3</cp:revision>
  <cp:lastPrinted>2017-03-31T09:00:00Z</cp:lastPrinted>
  <dcterms:created xsi:type="dcterms:W3CDTF">2017-03-24T11:05:00Z</dcterms:created>
  <dcterms:modified xsi:type="dcterms:W3CDTF">2017-03-31T09:00:00Z</dcterms:modified>
</cp:coreProperties>
</file>